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9" w:rsidRDefault="00805529" w:rsidP="006E14EA">
      <w:pPr>
        <w:pStyle w:val="Nagwek2"/>
        <w:ind w:left="0"/>
        <w:rPr>
          <w:lang w:val="pl-PL"/>
        </w:rPr>
      </w:pPr>
    </w:p>
    <w:p w:rsidR="00805529" w:rsidRDefault="00805529" w:rsidP="00990F45">
      <w:pPr>
        <w:rPr>
          <w:lang w:val="pl-PL"/>
        </w:rPr>
      </w:pPr>
    </w:p>
    <w:p w:rsidR="00805529" w:rsidRPr="00990F45" w:rsidRDefault="00990F45" w:rsidP="00990F45">
      <w:pPr>
        <w:jc w:val="center"/>
        <w:rPr>
          <w:b/>
          <w:sz w:val="48"/>
          <w:szCs w:val="48"/>
          <w:lang w:val="pl-PL"/>
        </w:rPr>
      </w:pPr>
      <w:r w:rsidRPr="00990F45">
        <w:rPr>
          <w:b/>
          <w:sz w:val="48"/>
          <w:szCs w:val="48"/>
          <w:lang w:val="pl-PL"/>
        </w:rPr>
        <w:t xml:space="preserve">Formularz zgłoszeniowy Broń Radom </w:t>
      </w:r>
      <w:r w:rsidR="000A3B7F">
        <w:rPr>
          <w:b/>
          <w:sz w:val="48"/>
          <w:szCs w:val="48"/>
          <w:lang w:val="pl-PL"/>
        </w:rPr>
        <w:t>WINTER</w:t>
      </w:r>
      <w:r w:rsidRPr="00990F45">
        <w:rPr>
          <w:b/>
          <w:sz w:val="48"/>
          <w:szCs w:val="48"/>
          <w:lang w:val="pl-PL"/>
        </w:rPr>
        <w:t xml:space="preserve"> </w:t>
      </w:r>
      <w:proofErr w:type="spellStart"/>
      <w:r w:rsidRPr="00990F45">
        <w:rPr>
          <w:b/>
          <w:sz w:val="48"/>
          <w:szCs w:val="48"/>
          <w:lang w:val="pl-PL"/>
        </w:rPr>
        <w:t>Camp</w:t>
      </w:r>
      <w:proofErr w:type="spellEnd"/>
      <w:r w:rsidRPr="00990F45">
        <w:rPr>
          <w:b/>
          <w:sz w:val="48"/>
          <w:szCs w:val="48"/>
          <w:lang w:val="pl-PL"/>
        </w:rPr>
        <w:t xml:space="preserve"> 2020</w:t>
      </w:r>
      <w:r w:rsidR="000A3B7F">
        <w:rPr>
          <w:b/>
          <w:sz w:val="48"/>
          <w:szCs w:val="48"/>
          <w:lang w:val="pl-PL"/>
        </w:rPr>
        <w:t>/2021</w:t>
      </w:r>
    </w:p>
    <w:p w:rsidR="00363406" w:rsidRDefault="00363406" w:rsidP="006E14EA">
      <w:pPr>
        <w:pStyle w:val="Nagwek2"/>
        <w:ind w:left="0"/>
        <w:rPr>
          <w:lang w:val="pl-PL"/>
        </w:rPr>
      </w:pPr>
    </w:p>
    <w:p w:rsidR="00363406" w:rsidRDefault="00363406">
      <w:pPr>
        <w:rPr>
          <w:color w:val="FF0000"/>
          <w:lang w:val="pl-PL"/>
        </w:rPr>
      </w:pPr>
    </w:p>
    <w:p w:rsidR="00871586" w:rsidRPr="00C07ECB" w:rsidRDefault="00C07ECB">
      <w:pPr>
        <w:rPr>
          <w:b/>
          <w:sz w:val="28"/>
          <w:szCs w:val="28"/>
          <w:lang w:val="pl-PL"/>
        </w:rPr>
      </w:pPr>
      <w:r w:rsidRPr="00C07ECB">
        <w:rPr>
          <w:b/>
          <w:sz w:val="28"/>
          <w:szCs w:val="28"/>
          <w:lang w:val="pl-PL"/>
        </w:rPr>
        <w:t>Data turnusu:</w:t>
      </w:r>
    </w:p>
    <w:p w:rsidR="00871586" w:rsidRDefault="00871586">
      <w:pPr>
        <w:rPr>
          <w:color w:val="FF0000"/>
          <w:lang w:val="pl-PL"/>
        </w:rPr>
      </w:pPr>
    </w:p>
    <w:p w:rsidR="00871586" w:rsidRDefault="00871586">
      <w:pPr>
        <w:rPr>
          <w:color w:val="FF0000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6"/>
      </w:tblGrid>
      <w:tr w:rsidR="00871586" w:rsidTr="00B94651">
        <w:tc>
          <w:tcPr>
            <w:tcW w:w="4077" w:type="dxa"/>
          </w:tcPr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  <w:r w:rsidRPr="000A3B7F">
              <w:rPr>
                <w:b/>
                <w:sz w:val="24"/>
                <w:szCs w:val="24"/>
                <w:lang w:val="pl-PL"/>
              </w:rPr>
              <w:t>Imię i nazwisko zawodnik</w:t>
            </w:r>
            <w:r w:rsidR="000A3B7F" w:rsidRPr="000A3B7F">
              <w:rPr>
                <w:b/>
                <w:sz w:val="24"/>
                <w:szCs w:val="24"/>
                <w:lang w:val="pl-PL"/>
              </w:rPr>
              <w:t>a</w:t>
            </w:r>
          </w:p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</w:p>
          <w:p w:rsidR="00B94651" w:rsidRPr="000A3B7F" w:rsidRDefault="00B9465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136" w:type="dxa"/>
          </w:tcPr>
          <w:p w:rsidR="00871586" w:rsidRDefault="00871586">
            <w:pPr>
              <w:rPr>
                <w:color w:val="FF0000"/>
                <w:lang w:val="pl-PL"/>
              </w:rPr>
            </w:pPr>
          </w:p>
        </w:tc>
      </w:tr>
      <w:tr w:rsidR="00871586" w:rsidTr="00B94651">
        <w:tc>
          <w:tcPr>
            <w:tcW w:w="4077" w:type="dxa"/>
          </w:tcPr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  <w:r w:rsidRPr="000A3B7F">
              <w:rPr>
                <w:b/>
                <w:sz w:val="24"/>
                <w:szCs w:val="24"/>
                <w:lang w:val="pl-PL"/>
              </w:rPr>
              <w:t>Data i miejsce urodzenia</w:t>
            </w:r>
          </w:p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</w:p>
          <w:p w:rsidR="00B94651" w:rsidRPr="000A3B7F" w:rsidRDefault="00B9465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136" w:type="dxa"/>
          </w:tcPr>
          <w:p w:rsidR="00871586" w:rsidRDefault="00871586">
            <w:pPr>
              <w:rPr>
                <w:color w:val="FF0000"/>
                <w:lang w:val="pl-PL"/>
              </w:rPr>
            </w:pPr>
          </w:p>
        </w:tc>
      </w:tr>
      <w:tr w:rsidR="00871586" w:rsidTr="00B94651">
        <w:tc>
          <w:tcPr>
            <w:tcW w:w="4077" w:type="dxa"/>
          </w:tcPr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  <w:r w:rsidRPr="000A3B7F">
              <w:rPr>
                <w:b/>
                <w:sz w:val="24"/>
                <w:szCs w:val="24"/>
                <w:lang w:val="pl-PL"/>
              </w:rPr>
              <w:t>Numer telefonu zawodnika</w:t>
            </w:r>
          </w:p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</w:p>
          <w:p w:rsidR="00B94651" w:rsidRPr="000A3B7F" w:rsidRDefault="00B9465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136" w:type="dxa"/>
          </w:tcPr>
          <w:p w:rsidR="00871586" w:rsidRDefault="00871586">
            <w:pPr>
              <w:rPr>
                <w:color w:val="FF0000"/>
                <w:lang w:val="pl-PL"/>
              </w:rPr>
            </w:pPr>
          </w:p>
        </w:tc>
      </w:tr>
      <w:tr w:rsidR="00871586" w:rsidTr="00B94651">
        <w:tc>
          <w:tcPr>
            <w:tcW w:w="4077" w:type="dxa"/>
          </w:tcPr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  <w:r w:rsidRPr="000A3B7F">
              <w:rPr>
                <w:b/>
                <w:sz w:val="24"/>
                <w:szCs w:val="24"/>
                <w:lang w:val="pl-PL"/>
              </w:rPr>
              <w:t>Email zawodnika</w:t>
            </w:r>
          </w:p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</w:p>
          <w:p w:rsidR="00B94651" w:rsidRPr="000A3B7F" w:rsidRDefault="00B9465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136" w:type="dxa"/>
          </w:tcPr>
          <w:p w:rsidR="00871586" w:rsidRDefault="00871586">
            <w:pPr>
              <w:rPr>
                <w:color w:val="FF0000"/>
                <w:lang w:val="pl-PL"/>
              </w:rPr>
            </w:pPr>
          </w:p>
        </w:tc>
      </w:tr>
      <w:tr w:rsidR="00871586" w:rsidTr="00B94651">
        <w:tc>
          <w:tcPr>
            <w:tcW w:w="4077" w:type="dxa"/>
          </w:tcPr>
          <w:p w:rsidR="00871586" w:rsidRPr="000A3B7F" w:rsidRDefault="000A3B7F">
            <w:pPr>
              <w:rPr>
                <w:b/>
                <w:sz w:val="24"/>
                <w:szCs w:val="24"/>
                <w:lang w:val="pl-PL"/>
              </w:rPr>
            </w:pPr>
            <w:r w:rsidRPr="000A3B7F">
              <w:rPr>
                <w:b/>
                <w:sz w:val="24"/>
                <w:szCs w:val="24"/>
                <w:lang w:val="pl-PL"/>
              </w:rPr>
              <w:t>Klub/ Trener</w:t>
            </w:r>
          </w:p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136" w:type="dxa"/>
          </w:tcPr>
          <w:p w:rsidR="00871586" w:rsidRDefault="00871586">
            <w:pPr>
              <w:rPr>
                <w:color w:val="FF0000"/>
                <w:lang w:val="pl-PL"/>
              </w:rPr>
            </w:pPr>
          </w:p>
        </w:tc>
      </w:tr>
      <w:tr w:rsidR="00871586" w:rsidTr="00B94651">
        <w:tc>
          <w:tcPr>
            <w:tcW w:w="4077" w:type="dxa"/>
          </w:tcPr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</w:p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  <w:r w:rsidRPr="000A3B7F">
              <w:rPr>
                <w:b/>
                <w:sz w:val="24"/>
                <w:szCs w:val="24"/>
                <w:lang w:val="pl-PL"/>
              </w:rPr>
              <w:t>Imiona rodziców</w:t>
            </w:r>
          </w:p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</w:p>
          <w:p w:rsidR="00B94651" w:rsidRPr="000A3B7F" w:rsidRDefault="00B9465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136" w:type="dxa"/>
          </w:tcPr>
          <w:p w:rsidR="00871586" w:rsidRDefault="00871586">
            <w:pPr>
              <w:rPr>
                <w:color w:val="FF0000"/>
                <w:lang w:val="pl-PL"/>
              </w:rPr>
            </w:pPr>
          </w:p>
        </w:tc>
      </w:tr>
      <w:tr w:rsidR="00871586" w:rsidTr="00B94651">
        <w:tc>
          <w:tcPr>
            <w:tcW w:w="4077" w:type="dxa"/>
          </w:tcPr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  <w:r w:rsidRPr="000A3B7F">
              <w:rPr>
                <w:b/>
                <w:sz w:val="24"/>
                <w:szCs w:val="24"/>
                <w:lang w:val="pl-PL"/>
              </w:rPr>
              <w:t>Miejsce zamieszkania:</w:t>
            </w:r>
          </w:p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</w:p>
          <w:p w:rsidR="00B94651" w:rsidRPr="000A3B7F" w:rsidRDefault="00B9465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136" w:type="dxa"/>
          </w:tcPr>
          <w:p w:rsidR="00871586" w:rsidRDefault="00871586">
            <w:pPr>
              <w:rPr>
                <w:color w:val="FF0000"/>
                <w:lang w:val="pl-PL"/>
              </w:rPr>
            </w:pPr>
          </w:p>
        </w:tc>
      </w:tr>
      <w:tr w:rsidR="00871586" w:rsidTr="00B94651">
        <w:tc>
          <w:tcPr>
            <w:tcW w:w="4077" w:type="dxa"/>
          </w:tcPr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  <w:r w:rsidRPr="000A3B7F">
              <w:rPr>
                <w:b/>
                <w:sz w:val="24"/>
                <w:szCs w:val="24"/>
                <w:lang w:val="pl-PL"/>
              </w:rPr>
              <w:t>Dane kontaktowe rodziców (telefon)</w:t>
            </w:r>
          </w:p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</w:p>
          <w:p w:rsidR="00B94651" w:rsidRPr="000A3B7F" w:rsidRDefault="00B94651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136" w:type="dxa"/>
          </w:tcPr>
          <w:p w:rsidR="00871586" w:rsidRDefault="00871586">
            <w:pPr>
              <w:rPr>
                <w:color w:val="FF0000"/>
                <w:lang w:val="pl-PL"/>
              </w:rPr>
            </w:pPr>
          </w:p>
          <w:p w:rsidR="00871586" w:rsidRDefault="00871586">
            <w:pPr>
              <w:rPr>
                <w:color w:val="FF0000"/>
                <w:lang w:val="pl-PL"/>
              </w:rPr>
            </w:pPr>
          </w:p>
        </w:tc>
      </w:tr>
      <w:tr w:rsidR="00871586" w:rsidTr="00B94651">
        <w:tc>
          <w:tcPr>
            <w:tcW w:w="4077" w:type="dxa"/>
          </w:tcPr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  <w:r w:rsidRPr="000A3B7F">
              <w:rPr>
                <w:b/>
                <w:sz w:val="24"/>
                <w:szCs w:val="24"/>
                <w:lang w:val="pl-PL"/>
              </w:rPr>
              <w:t>Adres email rodziców:</w:t>
            </w:r>
          </w:p>
          <w:p w:rsidR="000A3B7F" w:rsidRPr="000A3B7F" w:rsidRDefault="000A3B7F">
            <w:pPr>
              <w:rPr>
                <w:b/>
                <w:sz w:val="24"/>
                <w:szCs w:val="24"/>
                <w:lang w:val="pl-PL"/>
              </w:rPr>
            </w:pPr>
          </w:p>
          <w:p w:rsidR="000A3B7F" w:rsidRDefault="000A3B7F">
            <w:pPr>
              <w:rPr>
                <w:b/>
                <w:sz w:val="24"/>
                <w:szCs w:val="24"/>
                <w:lang w:val="pl-PL"/>
              </w:rPr>
            </w:pPr>
          </w:p>
          <w:p w:rsidR="000A3B7F" w:rsidRPr="000A3B7F" w:rsidRDefault="000A3B7F">
            <w:pPr>
              <w:rPr>
                <w:b/>
                <w:sz w:val="24"/>
                <w:szCs w:val="24"/>
                <w:lang w:val="pl-PL"/>
              </w:rPr>
            </w:pPr>
            <w:r w:rsidRPr="000A3B7F">
              <w:rPr>
                <w:b/>
                <w:sz w:val="24"/>
                <w:szCs w:val="24"/>
                <w:lang w:val="pl-PL"/>
              </w:rPr>
              <w:t>Pesel:</w:t>
            </w:r>
          </w:p>
          <w:p w:rsidR="000A3B7F" w:rsidRPr="000A3B7F" w:rsidRDefault="000A3B7F">
            <w:pPr>
              <w:rPr>
                <w:b/>
                <w:sz w:val="24"/>
                <w:szCs w:val="24"/>
                <w:lang w:val="pl-PL"/>
              </w:rPr>
            </w:pPr>
          </w:p>
          <w:p w:rsidR="000A3B7F" w:rsidRDefault="000A3B7F">
            <w:pPr>
              <w:rPr>
                <w:b/>
                <w:sz w:val="24"/>
                <w:szCs w:val="24"/>
                <w:lang w:val="pl-PL"/>
              </w:rPr>
            </w:pPr>
          </w:p>
          <w:p w:rsidR="000A3B7F" w:rsidRPr="000A3B7F" w:rsidRDefault="000A3B7F">
            <w:pPr>
              <w:rPr>
                <w:b/>
                <w:sz w:val="24"/>
                <w:szCs w:val="24"/>
                <w:lang w:val="pl-PL"/>
              </w:rPr>
            </w:pPr>
            <w:r w:rsidRPr="000A3B7F">
              <w:rPr>
                <w:b/>
                <w:sz w:val="24"/>
                <w:szCs w:val="24"/>
                <w:lang w:val="pl-PL"/>
              </w:rPr>
              <w:t>Rozmiar strojów treningowych:</w:t>
            </w:r>
          </w:p>
          <w:p w:rsidR="00871586" w:rsidRPr="000A3B7F" w:rsidRDefault="0087158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136" w:type="dxa"/>
          </w:tcPr>
          <w:p w:rsidR="00871586" w:rsidRDefault="00871586">
            <w:pPr>
              <w:rPr>
                <w:color w:val="FF0000"/>
                <w:lang w:val="pl-PL"/>
              </w:rPr>
            </w:pPr>
          </w:p>
        </w:tc>
      </w:tr>
    </w:tbl>
    <w:p w:rsidR="00871586" w:rsidRPr="00990F45" w:rsidRDefault="00871586">
      <w:pPr>
        <w:rPr>
          <w:color w:val="FF0000"/>
          <w:lang w:val="pl-PL"/>
        </w:rPr>
      </w:pPr>
    </w:p>
    <w:sectPr w:rsidR="00871586" w:rsidRPr="00990F45" w:rsidSect="00D31350">
      <w:headerReference w:type="first" r:id="rId7"/>
      <w:footerReference w:type="first" r:id="rId8"/>
      <w:pgSz w:w="11907" w:h="1683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D5" w:rsidRDefault="00A301D5">
      <w:pPr>
        <w:rPr>
          <w:lang w:val="pl-PL"/>
        </w:rPr>
      </w:pPr>
      <w:r>
        <w:rPr>
          <w:lang w:val="pl-PL"/>
        </w:rPr>
        <w:separator/>
      </w:r>
    </w:p>
  </w:endnote>
  <w:endnote w:type="continuationSeparator" w:id="0">
    <w:p w:rsidR="00A301D5" w:rsidRDefault="00A301D5">
      <w:pPr>
        <w:rPr>
          <w:lang w:val="pl-PL"/>
        </w:rPr>
      </w:pPr>
      <w:r>
        <w:rPr>
          <w:lang w:val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86" w:rsidRDefault="00871586" w:rsidP="00871586">
    <w:pPr>
      <w:rPr>
        <w:b/>
        <w:color w:val="000000" w:themeColor="text1"/>
        <w:lang w:val="pl-PL"/>
      </w:rPr>
    </w:pPr>
  </w:p>
  <w:p w:rsidR="00871586" w:rsidRPr="006436D8" w:rsidRDefault="00871586" w:rsidP="00871586">
    <w:pPr>
      <w:rPr>
        <w:b/>
        <w:color w:val="000000" w:themeColor="text1"/>
        <w:lang w:val="pl-PL"/>
      </w:rPr>
    </w:pPr>
    <w:r w:rsidRPr="006436D8">
      <w:rPr>
        <w:b/>
        <w:color w:val="000000" w:themeColor="text1"/>
        <w:lang w:val="pl-PL"/>
      </w:rPr>
      <w:t xml:space="preserve">Pytania prosimy kierować pod: </w:t>
    </w:r>
  </w:p>
  <w:p w:rsidR="00871586" w:rsidRPr="006436D8" w:rsidRDefault="00871586" w:rsidP="00871586">
    <w:pPr>
      <w:rPr>
        <w:b/>
        <w:color w:val="000000" w:themeColor="text1"/>
        <w:lang w:val="en-GB"/>
      </w:rPr>
    </w:pPr>
    <w:r w:rsidRPr="006436D8">
      <w:rPr>
        <w:b/>
        <w:color w:val="000000" w:themeColor="text1"/>
        <w:lang w:val="en-GB"/>
      </w:rPr>
      <w:t xml:space="preserve">Nr tel.: </w:t>
    </w:r>
    <w:proofErr w:type="spellStart"/>
    <w:r w:rsidRPr="006436D8">
      <w:rPr>
        <w:b/>
        <w:color w:val="000000" w:themeColor="text1"/>
        <w:lang w:val="en-GB"/>
      </w:rPr>
      <w:t>Trener</w:t>
    </w:r>
    <w:proofErr w:type="spellEnd"/>
    <w:r w:rsidRPr="006436D8">
      <w:rPr>
        <w:b/>
        <w:color w:val="000000" w:themeColor="text1"/>
        <w:lang w:val="en-GB"/>
      </w:rPr>
      <w:t xml:space="preserve"> </w:t>
    </w:r>
    <w:proofErr w:type="spellStart"/>
    <w:r w:rsidRPr="006436D8">
      <w:rPr>
        <w:b/>
        <w:color w:val="000000" w:themeColor="text1"/>
        <w:lang w:val="en-GB"/>
      </w:rPr>
      <w:t>Maciej</w:t>
    </w:r>
    <w:proofErr w:type="spellEnd"/>
    <w:r>
      <w:rPr>
        <w:b/>
        <w:color w:val="000000" w:themeColor="text1"/>
        <w:lang w:val="en-GB"/>
      </w:rPr>
      <w:t xml:space="preserve"> </w:t>
    </w:r>
    <w:proofErr w:type="spellStart"/>
    <w:r>
      <w:rPr>
        <w:b/>
        <w:color w:val="000000" w:themeColor="text1"/>
        <w:lang w:val="en-GB"/>
      </w:rPr>
      <w:t>Wesołowski</w:t>
    </w:r>
    <w:proofErr w:type="spellEnd"/>
    <w:r w:rsidRPr="006436D8">
      <w:rPr>
        <w:b/>
        <w:color w:val="000000" w:themeColor="text1"/>
        <w:lang w:val="en-GB"/>
      </w:rPr>
      <w:t xml:space="preserve"> 518-584-326</w:t>
    </w:r>
  </w:p>
  <w:p w:rsidR="00871586" w:rsidRPr="006436D8" w:rsidRDefault="00871586" w:rsidP="00871586">
    <w:pPr>
      <w:rPr>
        <w:b/>
        <w:color w:val="000000" w:themeColor="text1"/>
        <w:lang w:val="en-GB"/>
      </w:rPr>
    </w:pPr>
    <w:r w:rsidRPr="006436D8">
      <w:rPr>
        <w:b/>
        <w:color w:val="000000" w:themeColor="text1"/>
        <w:lang w:val="en-GB"/>
      </w:rPr>
      <w:t xml:space="preserve">e-mail: </w:t>
    </w:r>
    <w:r>
      <w:rPr>
        <w:b/>
        <w:color w:val="000000" w:themeColor="text1"/>
        <w:lang w:val="en-GB"/>
      </w:rPr>
      <w:t>akademia@bronradom.pl</w:t>
    </w:r>
  </w:p>
  <w:p w:rsidR="00871586" w:rsidRDefault="008715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D5" w:rsidRDefault="00A301D5">
      <w:pPr>
        <w:rPr>
          <w:lang w:val="pl-PL"/>
        </w:rPr>
      </w:pPr>
      <w:r>
        <w:rPr>
          <w:lang w:val="pl-PL"/>
        </w:rPr>
        <w:separator/>
      </w:r>
    </w:p>
  </w:footnote>
  <w:footnote w:type="continuationSeparator" w:id="0">
    <w:p w:rsidR="00A301D5" w:rsidRDefault="00A301D5">
      <w:pPr>
        <w:rPr>
          <w:lang w:val="pl-PL"/>
        </w:rPr>
      </w:pPr>
      <w:r>
        <w:rPr>
          <w:lang w:val="pl-P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45" w:rsidRDefault="00990F45">
    <w:pPr>
      <w:pStyle w:val="Nagwek"/>
    </w:pPr>
    <w:r>
      <w:rPr>
        <w:rFonts w:ascii="Roboto" w:hAnsi="Roboto"/>
        <w:noProof/>
        <w:color w:val="2962FF"/>
        <w:lang w:val="pl-PL" w:eastAsia="pl-PL"/>
      </w:rPr>
      <w:drawing>
        <wp:inline distT="0" distB="0" distL="0" distR="0">
          <wp:extent cx="847725" cy="903111"/>
          <wp:effectExtent l="19050" t="0" r="0" b="0"/>
          <wp:docPr id="13" name="Obraz 13" descr="Oficjalny serwis Broni Radom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ficjalny serwis Broni Radom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38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 w:rsidRPr="00990F45">
      <w:rPr>
        <w:noProof/>
        <w:lang w:val="pl-PL" w:eastAsia="pl-PL"/>
      </w:rPr>
      <w:drawing>
        <wp:inline distT="0" distB="0" distL="0" distR="0">
          <wp:extent cx="847725" cy="903111"/>
          <wp:effectExtent l="19050" t="0" r="0" b="0"/>
          <wp:docPr id="3" name="Obraz 13" descr="Oficjalny serwis Broni Radom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ficjalny serwis Broni Radom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38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425"/>
  <w:drawingGridHorizontalSpacing w:val="181"/>
  <w:drawingGridVerticalSpacing w:val="181"/>
  <w:doNotUseMarginsForDrawingGridOrigin/>
  <w:drawingGridHorizontalOrigin w:val="144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4EA"/>
    <w:rsid w:val="000A3B7F"/>
    <w:rsid w:val="000C555D"/>
    <w:rsid w:val="002C5492"/>
    <w:rsid w:val="002F2FDC"/>
    <w:rsid w:val="0035012B"/>
    <w:rsid w:val="00363406"/>
    <w:rsid w:val="00395AF0"/>
    <w:rsid w:val="003C41D2"/>
    <w:rsid w:val="003D7AE7"/>
    <w:rsid w:val="005518A5"/>
    <w:rsid w:val="00555B0D"/>
    <w:rsid w:val="00592D0E"/>
    <w:rsid w:val="00633646"/>
    <w:rsid w:val="006436D8"/>
    <w:rsid w:val="006860D7"/>
    <w:rsid w:val="006A022F"/>
    <w:rsid w:val="006D2B91"/>
    <w:rsid w:val="006E14EA"/>
    <w:rsid w:val="006E2C5A"/>
    <w:rsid w:val="007A5866"/>
    <w:rsid w:val="00805529"/>
    <w:rsid w:val="0084693F"/>
    <w:rsid w:val="00871586"/>
    <w:rsid w:val="008A69DD"/>
    <w:rsid w:val="008B234F"/>
    <w:rsid w:val="008F4AF8"/>
    <w:rsid w:val="008F52A9"/>
    <w:rsid w:val="00990F45"/>
    <w:rsid w:val="00A10529"/>
    <w:rsid w:val="00A14154"/>
    <w:rsid w:val="00A301D5"/>
    <w:rsid w:val="00AD5189"/>
    <w:rsid w:val="00B548BF"/>
    <w:rsid w:val="00B94651"/>
    <w:rsid w:val="00C07ECB"/>
    <w:rsid w:val="00CA2E8B"/>
    <w:rsid w:val="00D31350"/>
    <w:rsid w:val="00D462BE"/>
    <w:rsid w:val="00DF3B9C"/>
    <w:rsid w:val="00E13928"/>
    <w:rsid w:val="00E909A1"/>
    <w:rsid w:val="00E90D5A"/>
    <w:rsid w:val="00EE0896"/>
    <w:rsid w:val="00EE34D8"/>
    <w:rsid w:val="00F30073"/>
    <w:rsid w:val="00F6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4154"/>
    <w:rPr>
      <w:rFonts w:ascii="Arial" w:hAnsi="Arial" w:cs="Arial"/>
      <w:sz w:val="19"/>
      <w:szCs w:val="19"/>
      <w:lang w:val="en-US" w:eastAsia="en-US"/>
    </w:rPr>
  </w:style>
  <w:style w:type="paragraph" w:styleId="Nagwek1">
    <w:name w:val="heading 1"/>
    <w:basedOn w:val="Normalny"/>
    <w:next w:val="Normalny"/>
    <w:qFormat/>
    <w:rsid w:val="00A14154"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Nagwek2">
    <w:name w:val="heading 2"/>
    <w:basedOn w:val="Normalny"/>
    <w:next w:val="Normalny"/>
    <w:qFormat/>
    <w:rsid w:val="00A14154"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qFormat/>
    <w:rsid w:val="00A14154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4154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A14154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sid w:val="00A14154"/>
  </w:style>
  <w:style w:type="paragraph" w:styleId="Tekstdymka">
    <w:name w:val="Balloon Text"/>
    <w:basedOn w:val="Normalny"/>
    <w:semiHidden/>
    <w:rsid w:val="00A14154"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Domylnaczcionkaakapitu"/>
    <w:link w:val="Tekstpola"/>
    <w:rsid w:val="00A14154"/>
  </w:style>
  <w:style w:type="paragraph" w:customStyle="1" w:styleId="Tekstpola">
    <w:name w:val="Tekst pola"/>
    <w:basedOn w:val="Normalny"/>
    <w:link w:val="FieldTextChar"/>
    <w:rsid w:val="00A14154"/>
    <w:rPr>
      <w:b/>
      <w:lang w:val="pl-PL" w:eastAsia="pl-PL" w:bidi="pl-PL"/>
    </w:rPr>
  </w:style>
  <w:style w:type="paragraph" w:customStyle="1" w:styleId="FieldText">
    <w:name w:val="Field Text"/>
    <w:basedOn w:val="Normalny"/>
    <w:link w:val="Znaktekstupola"/>
    <w:rsid w:val="00A14154"/>
  </w:style>
  <w:style w:type="character" w:customStyle="1" w:styleId="Znaktekstupola">
    <w:name w:val="Znak tekstu pola"/>
    <w:link w:val="FieldText"/>
    <w:locked/>
    <w:rsid w:val="00A14154"/>
    <w:rPr>
      <w:rFonts w:ascii="Arial" w:hAnsi="Arial" w:cs="Arial" w:hint="default"/>
      <w:b/>
      <w:bCs w:val="0"/>
      <w:sz w:val="19"/>
      <w:szCs w:val="19"/>
      <w:lang w:val="pl-PL" w:eastAsia="pl-PL" w:bidi="pl-PL"/>
    </w:rPr>
  </w:style>
  <w:style w:type="table" w:customStyle="1" w:styleId="Standardowy1">
    <w:name w:val="Standardowy1"/>
    <w:semiHidden/>
    <w:rsid w:val="00A14154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F3B9C"/>
    <w:rPr>
      <w:color w:val="808080"/>
    </w:rPr>
  </w:style>
  <w:style w:type="table" w:styleId="Tabela-Siatka">
    <w:name w:val="Table Grid"/>
    <w:basedOn w:val="Standardowy"/>
    <w:rsid w:val="00871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71586"/>
    <w:rPr>
      <w:rFonts w:ascii="Arial" w:hAnsi="Arial" w:cs="Arial"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Nagwek1">
    <w:name w:val="heading 1"/>
    <w:basedOn w:val="Normalny"/>
    <w:next w:val="Normalny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Nagwek2">
    <w:name w:val="heading 2"/>
    <w:basedOn w:val="Normalny"/>
    <w:next w:val="Normalny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Domylnaczcionkaakapitu"/>
    <w:link w:val="Tekstpola"/>
  </w:style>
  <w:style w:type="paragraph" w:customStyle="1" w:styleId="Tekstpola">
    <w:name w:val="Tekst pola"/>
    <w:basedOn w:val="Normalny"/>
    <w:link w:val="FieldTextChar"/>
    <w:rPr>
      <w:b/>
      <w:lang w:val="pl-PL" w:eastAsia="pl-PL" w:bidi="pl-PL"/>
    </w:rPr>
  </w:style>
  <w:style w:type="paragraph" w:customStyle="1" w:styleId="FieldText">
    <w:name w:val="Field Text"/>
    <w:basedOn w:val="Normalny"/>
    <w:link w:val="Znaktekstupola"/>
  </w:style>
  <w:style w:type="character" w:customStyle="1" w:styleId="Znaktekstupola">
    <w:name w:val="Znak tekstu pola"/>
    <w:link w:val="FieldText"/>
    <w:locked/>
    <w:rPr>
      <w:rFonts w:ascii="Arial" w:hAnsi="Arial" w:cs="Arial" w:hint="default"/>
      <w:b/>
      <w:bCs w:val="0"/>
      <w:sz w:val="19"/>
      <w:szCs w:val="19"/>
      <w:lang w:val="pl-PL" w:eastAsia="pl-PL" w:bidi="pl-PL"/>
    </w:rPr>
  </w:style>
  <w:style w:type="table" w:customStyle="1" w:styleId="Standardowy1">
    <w:name w:val="Standardowy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F3B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pl/url?sa=i&amp;url=http://www.bronradom.pl/&amp;psig=AOvVaw063pIP7ZiaMH1gh-hzVRGM&amp;ust=1593465330769000&amp;source=images&amp;cd=vfe&amp;ved=0CAIQjRxqFwoTCKj8go23peoCFQAAAAAdAAAAAB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Roaming\Microsoft\Szablony\Applicant's%20interview%20notes%20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DA21-6BA9-4816-BBF8-DC79461F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</Template>
  <TotalTime>6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Notatki z rozmowy kwalifikacyjnej z kandydatem do pracy</vt:lpstr>
    </vt:vector>
  </TitlesOfParts>
  <Company>Microsoft Corporation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Matuszczak</dc:creator>
  <cp:lastModifiedBy>Użytkownik systemu Windows</cp:lastModifiedBy>
  <cp:revision>5</cp:revision>
  <cp:lastPrinted>2017-04-03T11:28:00Z</cp:lastPrinted>
  <dcterms:created xsi:type="dcterms:W3CDTF">2020-06-29T09:45:00Z</dcterms:created>
  <dcterms:modified xsi:type="dcterms:W3CDTF">2020-11-20T11:03:00Z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TC060914551045</vt:lpwstr>
  </property>
</Properties>
</file>