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F" w:rsidRPr="00B53C63" w:rsidRDefault="00155FCF" w:rsidP="00F434C9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Radom, dnia..................................r</w:t>
      </w:r>
      <w:r w:rsidRPr="00B53C63">
        <w:rPr>
          <w:rFonts w:ascii="Times New Roman" w:hAnsi="Times New Roman"/>
          <w:sz w:val="24"/>
          <w:szCs w:val="24"/>
        </w:rPr>
        <w:t>.</w:t>
      </w:r>
    </w:p>
    <w:p w:rsidR="00155FCF" w:rsidRPr="00B53C63" w:rsidRDefault="00155FCF" w:rsidP="003B145D">
      <w:pPr>
        <w:jc w:val="center"/>
        <w:rPr>
          <w:rFonts w:ascii="Times New Roman" w:hAnsi="Times New Roman"/>
          <w:sz w:val="28"/>
          <w:szCs w:val="28"/>
        </w:rPr>
      </w:pPr>
    </w:p>
    <w:p w:rsidR="00155FCF" w:rsidRDefault="00155FCF" w:rsidP="00B53C63">
      <w:pPr>
        <w:jc w:val="center"/>
        <w:rPr>
          <w:rFonts w:ascii="Times New Roman" w:hAnsi="Times New Roman"/>
          <w:sz w:val="28"/>
          <w:szCs w:val="28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</w:p>
    <w:p w:rsidR="00155FCF" w:rsidRPr="00B53C63" w:rsidRDefault="00155FCF" w:rsidP="006A017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155FCF" w:rsidRPr="00B53C63" w:rsidRDefault="00155FCF" w:rsidP="006A01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t xml:space="preserve">…………………………….. </w:t>
      </w:r>
      <w:r w:rsidRPr="00C3716A">
        <w:rPr>
          <w:rFonts w:ascii="Times New Roman" w:hAnsi="Times New Roman"/>
          <w:i/>
          <w:sz w:val="24"/>
          <w:szCs w:val="24"/>
        </w:rPr>
        <w:t>(imię i nazwisko)</w:t>
      </w:r>
      <w:r w:rsidRPr="00B53C63">
        <w:rPr>
          <w:rFonts w:ascii="Times New Roman" w:hAnsi="Times New Roman"/>
          <w:sz w:val="24"/>
          <w:szCs w:val="24"/>
        </w:rPr>
        <w:t>, legitymujący</w:t>
      </w:r>
      <w:r>
        <w:rPr>
          <w:rFonts w:ascii="Times New Roman" w:hAnsi="Times New Roman"/>
          <w:sz w:val="24"/>
          <w:szCs w:val="24"/>
        </w:rPr>
        <w:t>/-a</w:t>
      </w:r>
      <w:r w:rsidRPr="00B53C63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…….…………… </w:t>
      </w:r>
      <w:r w:rsidRPr="00C3716A">
        <w:rPr>
          <w:rFonts w:ascii="Times New Roman" w:hAnsi="Times New Roman"/>
          <w:i/>
          <w:sz w:val="24"/>
          <w:szCs w:val="24"/>
        </w:rPr>
        <w:t>(nazwa dokumentu tożsamości)</w:t>
      </w:r>
      <w:r>
        <w:rPr>
          <w:rFonts w:ascii="Times New Roman" w:hAnsi="Times New Roman"/>
          <w:i/>
          <w:sz w:val="24"/>
          <w:szCs w:val="24"/>
        </w:rPr>
        <w:t>,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umerze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……………..………… </w:t>
      </w:r>
      <w:r w:rsidRPr="00C3716A">
        <w:rPr>
          <w:rFonts w:ascii="Times New Roman" w:hAnsi="Times New Roman"/>
          <w:i/>
          <w:sz w:val="24"/>
          <w:szCs w:val="24"/>
        </w:rPr>
        <w:t>(numer/seria dokumentu tożsamości)</w:t>
      </w:r>
      <w:r w:rsidRPr="00B53C63">
        <w:rPr>
          <w:rFonts w:ascii="Times New Roman" w:hAnsi="Times New Roman"/>
          <w:sz w:val="24"/>
          <w:szCs w:val="24"/>
        </w:rPr>
        <w:t xml:space="preserve"> niniejszym udzielam pełnomocnictwa Panu/Pani </w:t>
      </w:r>
      <w:r>
        <w:rPr>
          <w:rFonts w:ascii="Times New Roman" w:hAnsi="Times New Roman"/>
          <w:sz w:val="24"/>
          <w:szCs w:val="24"/>
        </w:rPr>
        <w:t xml:space="preserve">………………….…………… </w:t>
      </w:r>
      <w:r w:rsidRPr="00C3716A">
        <w:rPr>
          <w:rFonts w:ascii="Times New Roman" w:hAnsi="Times New Roman"/>
          <w:i/>
          <w:sz w:val="24"/>
          <w:szCs w:val="24"/>
        </w:rPr>
        <w:t>(imię i nazwisko)</w:t>
      </w:r>
      <w:r w:rsidRPr="00B53C63">
        <w:rPr>
          <w:rFonts w:ascii="Times New Roman" w:hAnsi="Times New Roman"/>
          <w:sz w:val="24"/>
          <w:szCs w:val="24"/>
        </w:rPr>
        <w:t xml:space="preserve">, legitymującej się </w:t>
      </w:r>
      <w:r>
        <w:rPr>
          <w:rFonts w:ascii="Times New Roman" w:hAnsi="Times New Roman"/>
          <w:sz w:val="24"/>
          <w:szCs w:val="24"/>
        </w:rPr>
        <w:t xml:space="preserve">………………….……… </w:t>
      </w:r>
      <w:r w:rsidRPr="00C3716A">
        <w:rPr>
          <w:rFonts w:ascii="Times New Roman" w:hAnsi="Times New Roman"/>
          <w:i/>
          <w:sz w:val="24"/>
          <w:szCs w:val="24"/>
        </w:rPr>
        <w:t>(nazwa dokumentu tożsamości)</w:t>
      </w:r>
      <w:r>
        <w:rPr>
          <w:rFonts w:ascii="Times New Roman" w:hAnsi="Times New Roman"/>
          <w:i/>
          <w:sz w:val="24"/>
          <w:szCs w:val="24"/>
        </w:rPr>
        <w:t>,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 </w:t>
      </w:r>
      <w:r w:rsidRPr="00C3716A">
        <w:rPr>
          <w:rFonts w:ascii="Times New Roman" w:hAnsi="Times New Roman"/>
          <w:i/>
          <w:sz w:val="24"/>
          <w:szCs w:val="24"/>
        </w:rPr>
        <w:t>(numer/seria dokumentu tożsamości)</w:t>
      </w:r>
      <w:r w:rsidRPr="00B53C63">
        <w:rPr>
          <w:rFonts w:ascii="Times New Roman" w:hAnsi="Times New Roman"/>
          <w:sz w:val="24"/>
          <w:szCs w:val="24"/>
        </w:rPr>
        <w:t xml:space="preserve"> pełnomocnictwa do reprezentowania mnie, składania w moim imieniu oświadczeń woli oraz wykonywania w moim imieniu prawa głosu na </w:t>
      </w:r>
      <w:r>
        <w:rPr>
          <w:rFonts w:ascii="Times New Roman" w:hAnsi="Times New Roman"/>
          <w:sz w:val="24"/>
          <w:szCs w:val="24"/>
        </w:rPr>
        <w:t>W</w:t>
      </w:r>
      <w:r w:rsidRPr="00B53C63">
        <w:rPr>
          <w:rFonts w:ascii="Times New Roman" w:hAnsi="Times New Roman"/>
          <w:sz w:val="24"/>
          <w:szCs w:val="24"/>
        </w:rPr>
        <w:t xml:space="preserve">alnym </w:t>
      </w:r>
      <w:r>
        <w:rPr>
          <w:rFonts w:ascii="Times New Roman" w:hAnsi="Times New Roman"/>
          <w:sz w:val="24"/>
          <w:szCs w:val="24"/>
        </w:rPr>
        <w:t>Z</w:t>
      </w:r>
      <w:r w:rsidRPr="00B53C63">
        <w:rPr>
          <w:rFonts w:ascii="Times New Roman" w:hAnsi="Times New Roman"/>
          <w:sz w:val="24"/>
          <w:szCs w:val="24"/>
        </w:rPr>
        <w:t xml:space="preserve">ebraniu Stowarzyszenia </w:t>
      </w:r>
      <w:r>
        <w:rPr>
          <w:rFonts w:ascii="Times New Roman" w:hAnsi="Times New Roman"/>
          <w:sz w:val="24"/>
          <w:szCs w:val="24"/>
        </w:rPr>
        <w:t>RKP 1926 Radom</w:t>
      </w:r>
      <w:r w:rsidRPr="00B53C63">
        <w:rPr>
          <w:rFonts w:ascii="Times New Roman" w:hAnsi="Times New Roman"/>
          <w:sz w:val="24"/>
          <w:szCs w:val="24"/>
        </w:rPr>
        <w:t xml:space="preserve"> z siedzibą </w:t>
      </w:r>
      <w:r>
        <w:rPr>
          <w:rFonts w:ascii="Times New Roman" w:hAnsi="Times New Roman"/>
          <w:sz w:val="24"/>
          <w:szCs w:val="24"/>
        </w:rPr>
        <w:t>w Radomiu</w:t>
      </w:r>
      <w:r>
        <w:rPr>
          <w:rFonts w:ascii="Times New Roman" w:hAnsi="Times New Roman"/>
          <w:i/>
          <w:sz w:val="24"/>
          <w:szCs w:val="24"/>
        </w:rPr>
        <w:t>,</w:t>
      </w:r>
      <w:r w:rsidRPr="00B53C63">
        <w:rPr>
          <w:rFonts w:ascii="Times New Roman" w:hAnsi="Times New Roman"/>
          <w:sz w:val="24"/>
          <w:szCs w:val="24"/>
        </w:rPr>
        <w:t xml:space="preserve"> zarejestrowanego w </w:t>
      </w:r>
      <w:r>
        <w:rPr>
          <w:rFonts w:ascii="Times New Roman" w:hAnsi="Times New Roman"/>
          <w:sz w:val="24"/>
          <w:szCs w:val="24"/>
        </w:rPr>
        <w:t xml:space="preserve">Ewidencji Stowarzyszeń Zwykłych </w:t>
      </w:r>
      <w:r w:rsidRPr="00B53C63">
        <w:rPr>
          <w:rFonts w:ascii="Times New Roman" w:hAnsi="Times New Roman"/>
          <w:sz w:val="24"/>
          <w:szCs w:val="24"/>
        </w:rPr>
        <w:t xml:space="preserve"> pod n</w:t>
      </w:r>
      <w:r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ED.III.4123/1/40/03</w:t>
      </w:r>
      <w:r w:rsidRPr="00B53C63">
        <w:rPr>
          <w:rFonts w:ascii="Times New Roman" w:hAnsi="Times New Roman"/>
          <w:sz w:val="24"/>
          <w:szCs w:val="24"/>
        </w:rPr>
        <w:t xml:space="preserve"> </w:t>
      </w:r>
    </w:p>
    <w:p w:rsidR="00155FCF" w:rsidRPr="00B53C63" w:rsidRDefault="00155FCF" w:rsidP="00B53C6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FCF" w:rsidRPr="00B53C63" w:rsidRDefault="00155FCF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155FCF" w:rsidRPr="00B53C63" w:rsidRDefault="00155FCF" w:rsidP="003B145D">
      <w:pPr>
        <w:jc w:val="right"/>
        <w:rPr>
          <w:rFonts w:ascii="Times New Roman" w:hAnsi="Times New Roman"/>
          <w:sz w:val="20"/>
          <w:szCs w:val="20"/>
        </w:rPr>
      </w:pPr>
      <w:r w:rsidRPr="00B53C63">
        <w:rPr>
          <w:rFonts w:ascii="Times New Roman" w:hAnsi="Times New Roman"/>
          <w:sz w:val="20"/>
          <w:szCs w:val="20"/>
        </w:rPr>
        <w:t>(czytelny podpis)</w:t>
      </w:r>
    </w:p>
    <w:sectPr w:rsidR="00155FCF" w:rsidRPr="00B53C63" w:rsidSect="00023A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CF" w:rsidRDefault="00155FCF" w:rsidP="006E587D">
      <w:pPr>
        <w:spacing w:after="0" w:line="240" w:lineRule="auto"/>
      </w:pPr>
      <w:r>
        <w:separator/>
      </w:r>
    </w:p>
  </w:endnote>
  <w:endnote w:type="continuationSeparator" w:id="0">
    <w:p w:rsidR="00155FCF" w:rsidRDefault="00155FCF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CF" w:rsidRPr="00903EBC" w:rsidRDefault="00155FCF" w:rsidP="006E587D">
    <w:pPr>
      <w:pStyle w:val="Footer"/>
      <w:rPr>
        <w:rFonts w:cs="Arial"/>
        <w:color w:val="00B0F0"/>
        <w:sz w:val="28"/>
        <w:szCs w:val="28"/>
      </w:rPr>
    </w:pPr>
  </w:p>
  <w:p w:rsidR="00155FCF" w:rsidRDefault="00155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CF" w:rsidRDefault="00155FCF" w:rsidP="006E587D">
      <w:pPr>
        <w:spacing w:after="0" w:line="240" w:lineRule="auto"/>
      </w:pPr>
      <w:r>
        <w:separator/>
      </w:r>
    </w:p>
  </w:footnote>
  <w:footnote w:type="continuationSeparator" w:id="0">
    <w:p w:rsidR="00155FCF" w:rsidRDefault="00155FCF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59"/>
    <w:rsid w:val="000021CE"/>
    <w:rsid w:val="00023A16"/>
    <w:rsid w:val="00024055"/>
    <w:rsid w:val="00036FB3"/>
    <w:rsid w:val="00040011"/>
    <w:rsid w:val="00075512"/>
    <w:rsid w:val="00093225"/>
    <w:rsid w:val="000B0684"/>
    <w:rsid w:val="000E729E"/>
    <w:rsid w:val="0010397D"/>
    <w:rsid w:val="00155FCF"/>
    <w:rsid w:val="00195761"/>
    <w:rsid w:val="001A6338"/>
    <w:rsid w:val="001C4AE9"/>
    <w:rsid w:val="001C7F30"/>
    <w:rsid w:val="001D0F0F"/>
    <w:rsid w:val="00204DB3"/>
    <w:rsid w:val="00216A82"/>
    <w:rsid w:val="0022083F"/>
    <w:rsid w:val="0022294F"/>
    <w:rsid w:val="002372AC"/>
    <w:rsid w:val="0026296B"/>
    <w:rsid w:val="00294AC6"/>
    <w:rsid w:val="0032045C"/>
    <w:rsid w:val="00320706"/>
    <w:rsid w:val="00344FDF"/>
    <w:rsid w:val="003539D9"/>
    <w:rsid w:val="003572B1"/>
    <w:rsid w:val="00381F1C"/>
    <w:rsid w:val="00390DD1"/>
    <w:rsid w:val="003928D0"/>
    <w:rsid w:val="003B145D"/>
    <w:rsid w:val="003B57EF"/>
    <w:rsid w:val="003D5534"/>
    <w:rsid w:val="003E3501"/>
    <w:rsid w:val="003E4B94"/>
    <w:rsid w:val="00425C1A"/>
    <w:rsid w:val="00436ACA"/>
    <w:rsid w:val="00440468"/>
    <w:rsid w:val="00442299"/>
    <w:rsid w:val="00475145"/>
    <w:rsid w:val="004A26D0"/>
    <w:rsid w:val="004A2B06"/>
    <w:rsid w:val="004C28CF"/>
    <w:rsid w:val="004D43B5"/>
    <w:rsid w:val="005139D5"/>
    <w:rsid w:val="00576775"/>
    <w:rsid w:val="005A792D"/>
    <w:rsid w:val="005C1FCE"/>
    <w:rsid w:val="006202D4"/>
    <w:rsid w:val="0069671D"/>
    <w:rsid w:val="006A0170"/>
    <w:rsid w:val="006E587D"/>
    <w:rsid w:val="00703AA6"/>
    <w:rsid w:val="00704820"/>
    <w:rsid w:val="00740784"/>
    <w:rsid w:val="00752B56"/>
    <w:rsid w:val="0075396B"/>
    <w:rsid w:val="00787235"/>
    <w:rsid w:val="0079747B"/>
    <w:rsid w:val="007B2BD0"/>
    <w:rsid w:val="007C1E37"/>
    <w:rsid w:val="007D1AB5"/>
    <w:rsid w:val="007E4307"/>
    <w:rsid w:val="007E61B4"/>
    <w:rsid w:val="007F2A3F"/>
    <w:rsid w:val="00806BA1"/>
    <w:rsid w:val="008141BA"/>
    <w:rsid w:val="008206D7"/>
    <w:rsid w:val="00821A4E"/>
    <w:rsid w:val="00827198"/>
    <w:rsid w:val="008558DD"/>
    <w:rsid w:val="0085733F"/>
    <w:rsid w:val="008636FB"/>
    <w:rsid w:val="008805C2"/>
    <w:rsid w:val="008908CC"/>
    <w:rsid w:val="008911A3"/>
    <w:rsid w:val="008932E7"/>
    <w:rsid w:val="008A2380"/>
    <w:rsid w:val="008F42E3"/>
    <w:rsid w:val="00903EBC"/>
    <w:rsid w:val="00911B93"/>
    <w:rsid w:val="00937D8A"/>
    <w:rsid w:val="00966540"/>
    <w:rsid w:val="009E1AE0"/>
    <w:rsid w:val="00A0448A"/>
    <w:rsid w:val="00A5412F"/>
    <w:rsid w:val="00A5657E"/>
    <w:rsid w:val="00A852FD"/>
    <w:rsid w:val="00AE7134"/>
    <w:rsid w:val="00AE7137"/>
    <w:rsid w:val="00AF7C6D"/>
    <w:rsid w:val="00B03882"/>
    <w:rsid w:val="00B308F3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B3BAD"/>
    <w:rsid w:val="00CC4E80"/>
    <w:rsid w:val="00D1014F"/>
    <w:rsid w:val="00D51D9F"/>
    <w:rsid w:val="00D54746"/>
    <w:rsid w:val="00D62883"/>
    <w:rsid w:val="00D705BC"/>
    <w:rsid w:val="00D855FB"/>
    <w:rsid w:val="00DD7A53"/>
    <w:rsid w:val="00E17EB5"/>
    <w:rsid w:val="00E33BE4"/>
    <w:rsid w:val="00EE505E"/>
    <w:rsid w:val="00EF11E6"/>
    <w:rsid w:val="00EF6881"/>
    <w:rsid w:val="00F01899"/>
    <w:rsid w:val="00F22481"/>
    <w:rsid w:val="00F434C9"/>
    <w:rsid w:val="00F70905"/>
    <w:rsid w:val="00FA067C"/>
    <w:rsid w:val="00FA1EB2"/>
    <w:rsid w:val="00FA29FA"/>
    <w:rsid w:val="00FB40CB"/>
    <w:rsid w:val="00FB5775"/>
    <w:rsid w:val="00F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23A16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8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8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</dc:title>
  <dc:subject/>
  <dc:creator>Radek</dc:creator>
  <cp:keywords/>
  <dc:description/>
  <cp:lastModifiedBy>sylszy</cp:lastModifiedBy>
  <cp:revision>2</cp:revision>
  <cp:lastPrinted>2019-07-31T13:01:00Z</cp:lastPrinted>
  <dcterms:created xsi:type="dcterms:W3CDTF">2019-07-31T13:36:00Z</dcterms:created>
  <dcterms:modified xsi:type="dcterms:W3CDTF">2019-07-31T13:36:00Z</dcterms:modified>
</cp:coreProperties>
</file>